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b/>
          <w:bCs/>
          <w:color w:val="000000"/>
          <w:sz w:val="52"/>
          <w:szCs w:val="52"/>
          <w:u w:val="single"/>
          <w:lang w:eastAsia="hu-HU"/>
        </w:rPr>
        <w:t>A foglalkoztatottak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b/>
          <w:bCs/>
          <w:color w:val="000000"/>
          <w:sz w:val="52"/>
          <w:szCs w:val="52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27"/>
          <w:szCs w:val="27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 xml:space="preserve">Létszám: </w:t>
      </w:r>
      <w:r>
        <w:rPr>
          <w:rFonts w:ascii="Times New Roman" w:hAnsi="Times New Roman"/>
          <w:color w:val="000000"/>
          <w:sz w:val="40"/>
          <w:szCs w:val="40"/>
          <w:lang w:eastAsia="hu-HU"/>
        </w:rPr>
        <w:t>31</w:t>
      </w: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 xml:space="preserve"> fő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A vezetők és a vezető tisztségviselők illetménye, munkabére és rendszeres juttatásai, valamint költségtérítése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összesített összege:    1</w:t>
      </w:r>
      <w:r>
        <w:rPr>
          <w:rFonts w:ascii="Times New Roman" w:hAnsi="Times New Roman"/>
          <w:color w:val="000000"/>
          <w:sz w:val="40"/>
          <w:szCs w:val="40"/>
          <w:lang w:eastAsia="hu-HU"/>
        </w:rPr>
        <w:t>0</w:t>
      </w: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.</w:t>
      </w:r>
      <w:r>
        <w:rPr>
          <w:rFonts w:ascii="Times New Roman" w:hAnsi="Times New Roman"/>
          <w:color w:val="000000"/>
          <w:sz w:val="40"/>
          <w:szCs w:val="40"/>
          <w:lang w:eastAsia="hu-HU"/>
        </w:rPr>
        <w:t>887 e</w:t>
      </w: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 Ft/év,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és átlagos mértéke:      5.</w:t>
      </w:r>
      <w:r>
        <w:rPr>
          <w:rFonts w:ascii="Times New Roman" w:hAnsi="Times New Roman"/>
          <w:color w:val="000000"/>
          <w:sz w:val="40"/>
          <w:szCs w:val="40"/>
          <w:lang w:eastAsia="hu-HU"/>
        </w:rPr>
        <w:t>443</w:t>
      </w:r>
      <w:bookmarkStart w:id="0" w:name="_GoBack"/>
      <w:bookmarkEnd w:id="0"/>
      <w:r>
        <w:rPr>
          <w:rFonts w:ascii="Times New Roman" w:hAnsi="Times New Roman"/>
          <w:color w:val="000000"/>
          <w:sz w:val="40"/>
          <w:szCs w:val="40"/>
          <w:lang w:eastAsia="hu-HU"/>
        </w:rPr>
        <w:t>,5 e</w:t>
      </w: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 Ft/év.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Az egyéb alkalmazottaknak nyújtott juttatások fajtája és mértéke összesítve: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</w:t>
      </w:r>
    </w:p>
    <w:p w:rsidR="00DF2C72" w:rsidRPr="00A9551C" w:rsidRDefault="00DF2C72" w:rsidP="00A9551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hu-HU"/>
        </w:rPr>
      </w:pP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65.</w:t>
      </w:r>
      <w:r>
        <w:rPr>
          <w:rFonts w:ascii="Times New Roman" w:hAnsi="Times New Roman"/>
          <w:color w:val="000000"/>
          <w:sz w:val="40"/>
          <w:szCs w:val="40"/>
          <w:lang w:eastAsia="hu-HU"/>
        </w:rPr>
        <w:t>423 e</w:t>
      </w:r>
      <w:r w:rsidRPr="00A9551C">
        <w:rPr>
          <w:rFonts w:ascii="Times New Roman" w:hAnsi="Times New Roman"/>
          <w:color w:val="000000"/>
          <w:sz w:val="40"/>
          <w:szCs w:val="40"/>
          <w:lang w:eastAsia="hu-HU"/>
        </w:rPr>
        <w:t>  Ft/év.</w:t>
      </w:r>
    </w:p>
    <w:p w:rsidR="00DF2C72" w:rsidRDefault="00DF2C72"/>
    <w:sectPr w:rsidR="00DF2C72" w:rsidSect="0018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1C"/>
    <w:rsid w:val="0018601C"/>
    <w:rsid w:val="004417B4"/>
    <w:rsid w:val="006616A4"/>
    <w:rsid w:val="00953C2D"/>
    <w:rsid w:val="00A9551C"/>
    <w:rsid w:val="00C14566"/>
    <w:rsid w:val="00DF2C72"/>
    <w:rsid w:val="00F4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43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Balgoh Attila</dc:creator>
  <cp:keywords/>
  <dc:description/>
  <cp:lastModifiedBy>Közterület Felügyelet</cp:lastModifiedBy>
  <cp:revision>4</cp:revision>
  <dcterms:created xsi:type="dcterms:W3CDTF">2016-02-18T07:37:00Z</dcterms:created>
  <dcterms:modified xsi:type="dcterms:W3CDTF">2017-02-07T10:40:00Z</dcterms:modified>
</cp:coreProperties>
</file>